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4C" w:rsidRPr="00731C7D" w:rsidRDefault="001A494C" w:rsidP="006E7D51">
      <w:pPr>
        <w:widowControl w:val="0"/>
        <w:spacing w:after="0" w:line="240" w:lineRule="auto"/>
        <w:jc w:val="center"/>
        <w:rPr>
          <w:rFonts w:ascii="Times New Roman" w:hAnsi="Times New Roman"/>
          <w:bCs/>
          <w:spacing w:val="10"/>
          <w:sz w:val="24"/>
          <w:szCs w:val="24"/>
          <w:lang w:eastAsia="ru-RU"/>
        </w:rPr>
      </w:pPr>
      <w:r w:rsidRPr="00731C7D">
        <w:rPr>
          <w:rFonts w:ascii="Times New Roman" w:hAnsi="Times New Roman"/>
          <w:bCs/>
          <w:spacing w:val="10"/>
          <w:sz w:val="24"/>
          <w:szCs w:val="24"/>
          <w:lang w:eastAsia="ru-RU"/>
        </w:rPr>
        <w:t>Министерство образования Красноярского края</w:t>
      </w:r>
    </w:p>
    <w:p w:rsidR="001A494C" w:rsidRPr="00731C7D" w:rsidRDefault="001A494C" w:rsidP="006E7D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C7D">
        <w:rPr>
          <w:rFonts w:ascii="Times New Roman" w:hAnsi="Times New Roman"/>
          <w:sz w:val="24"/>
          <w:szCs w:val="24"/>
          <w:lang w:eastAsia="ru-RU"/>
        </w:rPr>
        <w:t>краевое государственное автономное профессиональное образовательное учреждение</w:t>
      </w:r>
    </w:p>
    <w:p w:rsidR="001A494C" w:rsidRPr="00731C7D" w:rsidRDefault="001A494C" w:rsidP="006E7D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C7D">
        <w:rPr>
          <w:rFonts w:ascii="Times New Roman" w:hAnsi="Times New Roman"/>
          <w:bCs/>
          <w:color w:val="000000"/>
          <w:spacing w:val="10"/>
          <w:sz w:val="24"/>
          <w:szCs w:val="24"/>
          <w:shd w:val="clear" w:color="auto" w:fill="FFFFFF"/>
          <w:lang w:eastAsia="ru-RU"/>
        </w:rPr>
        <w:t>«Ачинский колледж транспорта и сельского хозяйства</w:t>
      </w:r>
      <w:r w:rsidRPr="00731C7D">
        <w:rPr>
          <w:rFonts w:ascii="Times New Roman" w:hAnsi="Times New Roman"/>
          <w:sz w:val="24"/>
          <w:szCs w:val="24"/>
          <w:lang w:eastAsia="ru-RU"/>
        </w:rPr>
        <w:t>»</w:t>
      </w:r>
    </w:p>
    <w:p w:rsidR="001A494C" w:rsidRPr="00731C7D" w:rsidRDefault="001A494C" w:rsidP="00EC71EF">
      <w:pPr>
        <w:tabs>
          <w:tab w:val="left" w:pos="57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1C7D">
        <w:rPr>
          <w:rFonts w:ascii="Times New Roman" w:hAnsi="Times New Roman"/>
          <w:sz w:val="24"/>
          <w:szCs w:val="24"/>
        </w:rPr>
        <w:tab/>
      </w:r>
    </w:p>
    <w:tbl>
      <w:tblPr>
        <w:tblW w:w="4821" w:type="pct"/>
        <w:tblLook w:val="00A0"/>
      </w:tblPr>
      <w:tblGrid>
        <w:gridCol w:w="10368"/>
        <w:gridCol w:w="4710"/>
      </w:tblGrid>
      <w:tr w:rsidR="001A494C" w:rsidRPr="00731C7D" w:rsidTr="00912B4D">
        <w:trPr>
          <w:trHeight w:val="1282"/>
        </w:trPr>
        <w:tc>
          <w:tcPr>
            <w:tcW w:w="3438" w:type="pct"/>
          </w:tcPr>
          <w:p w:rsidR="001A494C" w:rsidRPr="00731C7D" w:rsidRDefault="001A494C" w:rsidP="006E7D51">
            <w:pPr>
              <w:keepNext/>
              <w:keepLines/>
              <w:widowControl w:val="0"/>
              <w:spacing w:after="0" w:line="240" w:lineRule="auto"/>
              <w:ind w:right="261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pct"/>
          </w:tcPr>
          <w:p w:rsidR="001A494C" w:rsidRPr="00731C7D" w:rsidRDefault="001A494C" w:rsidP="0091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7D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A494C" w:rsidRPr="00731C7D" w:rsidRDefault="001A494C" w:rsidP="0091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7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1A494C" w:rsidRPr="00731C7D" w:rsidRDefault="001A494C" w:rsidP="0091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7D">
              <w:rPr>
                <w:rFonts w:ascii="Times New Roman" w:hAnsi="Times New Roman"/>
                <w:sz w:val="24"/>
                <w:szCs w:val="24"/>
              </w:rPr>
              <w:t>по учебной работе</w:t>
            </w:r>
          </w:p>
          <w:p w:rsidR="001A494C" w:rsidRPr="00731C7D" w:rsidRDefault="001A494C" w:rsidP="00912B4D">
            <w:pPr>
              <w:keepNext/>
              <w:keepLines/>
              <w:widowControl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C7D">
              <w:rPr>
                <w:rFonts w:ascii="Times New Roman" w:hAnsi="Times New Roman"/>
                <w:sz w:val="24"/>
                <w:szCs w:val="24"/>
              </w:rPr>
              <w:t>_________________ И. О. Фамилия</w:t>
            </w:r>
          </w:p>
          <w:p w:rsidR="001A494C" w:rsidRPr="00731C7D" w:rsidRDefault="001A494C" w:rsidP="00912B4D">
            <w:pPr>
              <w:keepNext/>
              <w:keepLines/>
              <w:widowControl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C7D">
              <w:rPr>
                <w:rFonts w:ascii="Times New Roman" w:hAnsi="Times New Roman"/>
                <w:sz w:val="24"/>
                <w:szCs w:val="24"/>
              </w:rPr>
              <w:t>«___»_________________20__ г.</w:t>
            </w:r>
          </w:p>
        </w:tc>
      </w:tr>
    </w:tbl>
    <w:p w:rsidR="001A494C" w:rsidRPr="00731C7D" w:rsidRDefault="001A494C" w:rsidP="006E7D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94C" w:rsidRPr="00731C7D" w:rsidRDefault="001A494C" w:rsidP="00A25A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94C" w:rsidRPr="00731C7D" w:rsidRDefault="001A494C" w:rsidP="00A25AA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31C7D">
        <w:rPr>
          <w:rFonts w:ascii="Times New Roman" w:hAnsi="Times New Roman"/>
          <w:b/>
          <w:spacing w:val="20"/>
          <w:sz w:val="24"/>
          <w:szCs w:val="24"/>
        </w:rPr>
        <w:t xml:space="preserve">ТЕМАТИЧЕСКИЙ ПЛАН </w:t>
      </w:r>
    </w:p>
    <w:p w:rsidR="001A494C" w:rsidRDefault="001A494C" w:rsidP="00A25AAE">
      <w:pPr>
        <w:spacing w:after="0" w:line="240" w:lineRule="auto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731C7D">
        <w:rPr>
          <w:rFonts w:ascii="Times New Roman" w:hAnsi="Times New Roman"/>
          <w:b/>
          <w:spacing w:val="10"/>
          <w:sz w:val="24"/>
          <w:szCs w:val="24"/>
        </w:rPr>
        <w:t xml:space="preserve">на </w:t>
      </w:r>
      <w:r w:rsidRPr="00731C7D">
        <w:rPr>
          <w:rFonts w:ascii="Times New Roman" w:hAnsi="Times New Roman"/>
          <w:b/>
          <w:spacing w:val="10"/>
          <w:sz w:val="24"/>
          <w:szCs w:val="24"/>
          <w:u w:val="single"/>
        </w:rPr>
        <w:t xml:space="preserve">  2017 </w:t>
      </w:r>
      <w:r w:rsidRPr="00731C7D">
        <w:rPr>
          <w:rFonts w:ascii="Times New Roman" w:hAnsi="Times New Roman"/>
          <w:spacing w:val="10"/>
          <w:sz w:val="24"/>
          <w:szCs w:val="24"/>
          <w:u w:val="single"/>
        </w:rPr>
        <w:t>–</w:t>
      </w:r>
      <w:r w:rsidRPr="00731C7D">
        <w:rPr>
          <w:rFonts w:ascii="Times New Roman" w:hAnsi="Times New Roman"/>
          <w:b/>
          <w:spacing w:val="10"/>
          <w:sz w:val="24"/>
          <w:szCs w:val="24"/>
          <w:u w:val="single"/>
        </w:rPr>
        <w:t xml:space="preserve"> 2018 </w:t>
      </w:r>
      <w:r w:rsidRPr="00731C7D">
        <w:rPr>
          <w:rFonts w:ascii="Times New Roman" w:hAnsi="Times New Roman"/>
          <w:b/>
          <w:spacing w:val="10"/>
          <w:sz w:val="24"/>
          <w:szCs w:val="24"/>
        </w:rPr>
        <w:t xml:space="preserve"> учебный год</w:t>
      </w:r>
    </w:p>
    <w:p w:rsidR="001A494C" w:rsidRPr="00731C7D" w:rsidRDefault="001A494C" w:rsidP="00A25AAE">
      <w:pPr>
        <w:spacing w:after="0" w:line="240" w:lineRule="auto"/>
        <w:jc w:val="center"/>
        <w:rPr>
          <w:rFonts w:ascii="Times New Roman" w:hAnsi="Times New Roman"/>
          <w:b/>
          <w:spacing w:val="10"/>
          <w:sz w:val="24"/>
          <w:szCs w:val="24"/>
        </w:rPr>
      </w:pPr>
    </w:p>
    <w:p w:rsidR="001A494C" w:rsidRDefault="001A494C" w:rsidP="00A25AAE">
      <w:pPr>
        <w:widowControl w:val="0"/>
        <w:tabs>
          <w:tab w:val="left" w:pos="151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731C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учебной дисциплине: </w:t>
      </w:r>
      <w:r w:rsidRPr="00731C7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731C7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1A494C" w:rsidRPr="00A25AAE" w:rsidRDefault="001A494C" w:rsidP="00A25AAE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A25AAE">
        <w:rPr>
          <w:rFonts w:ascii="Times New Roman" w:hAnsi="Times New Roman"/>
          <w:sz w:val="20"/>
          <w:szCs w:val="20"/>
          <w:vertAlign w:val="superscript"/>
        </w:rPr>
        <w:t>(индекс и  наименование учебной дисциплины в соответствии с учебным планом)</w:t>
      </w:r>
    </w:p>
    <w:p w:rsidR="001A494C" w:rsidRDefault="001A494C" w:rsidP="00A25AA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31C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специальности: </w:t>
      </w:r>
      <w:r w:rsidRPr="00731C7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31C7D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___________________________________________________________________</w:t>
      </w:r>
    </w:p>
    <w:p w:rsidR="001A494C" w:rsidRPr="00A25AAE" w:rsidRDefault="001A494C" w:rsidP="009A555B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A25AAE">
        <w:rPr>
          <w:rFonts w:ascii="Times New Roman" w:hAnsi="Times New Roman"/>
          <w:sz w:val="20"/>
          <w:szCs w:val="20"/>
          <w:vertAlign w:val="superscript"/>
        </w:rPr>
        <w:t>(код и наименование профессии/специальности в соответствии с ФГОС СПО)</w:t>
      </w:r>
    </w:p>
    <w:p w:rsidR="001A494C" w:rsidRPr="00731C7D" w:rsidRDefault="001A494C" w:rsidP="00A25AA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C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731C7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31C7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Pr="00731C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курса, группы </w:t>
      </w:r>
      <w:r w:rsidRPr="00731C7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31C7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731C7D">
        <w:rPr>
          <w:rFonts w:ascii="Times New Roman" w:hAnsi="Times New Roman"/>
          <w:color w:val="FFFFFF"/>
          <w:sz w:val="24"/>
          <w:szCs w:val="24"/>
          <w:lang w:eastAsia="ru-RU"/>
        </w:rPr>
        <w:t>.</w:t>
      </w:r>
    </w:p>
    <w:p w:rsidR="001A494C" w:rsidRPr="00731C7D" w:rsidRDefault="001A494C" w:rsidP="00A25AAE">
      <w:pPr>
        <w:widowControl w:val="0"/>
        <w:tabs>
          <w:tab w:val="left" w:pos="151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731C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Преподаватель </w:t>
      </w:r>
      <w:r w:rsidRPr="00731C7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  </w:t>
      </w:r>
      <w:r w:rsidRPr="00731C7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1A494C" w:rsidRPr="00A25AAE" w:rsidRDefault="001A494C" w:rsidP="00A25AAE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A555B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</w:t>
      </w:r>
      <w:r w:rsidRPr="00A25AAE">
        <w:rPr>
          <w:rFonts w:ascii="Times New Roman" w:hAnsi="Times New Roman"/>
          <w:sz w:val="20"/>
          <w:szCs w:val="20"/>
          <w:vertAlign w:val="superscript"/>
        </w:rPr>
        <w:t>(Фамилия, имя, отчество)</w:t>
      </w:r>
    </w:p>
    <w:p w:rsidR="001A494C" w:rsidRPr="00731C7D" w:rsidRDefault="001A494C" w:rsidP="00A25AA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C7D">
        <w:rPr>
          <w:rFonts w:ascii="Times New Roman" w:hAnsi="Times New Roman"/>
          <w:color w:val="000000"/>
          <w:sz w:val="24"/>
          <w:szCs w:val="24"/>
          <w:lang w:eastAsia="ru-RU"/>
        </w:rPr>
        <w:t>Общее количество часов по учебному плану на учебную дисциплину  ___    час.</w:t>
      </w:r>
    </w:p>
    <w:p w:rsidR="001A494C" w:rsidRPr="00731C7D" w:rsidRDefault="001A494C" w:rsidP="00A25AA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C7D">
        <w:rPr>
          <w:rFonts w:ascii="Times New Roman" w:hAnsi="Times New Roman"/>
          <w:color w:val="000000"/>
          <w:sz w:val="24"/>
          <w:szCs w:val="24"/>
          <w:lang w:eastAsia="ru-RU"/>
        </w:rPr>
        <w:t>в том числе:</w:t>
      </w:r>
    </w:p>
    <w:p w:rsidR="001A494C" w:rsidRPr="00731C7D" w:rsidRDefault="001A494C" w:rsidP="00A25AA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C7D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часов по учебному плану на 2017 - 2018 учебный год  ___    час.</w:t>
      </w:r>
    </w:p>
    <w:p w:rsidR="001A494C" w:rsidRPr="00731C7D" w:rsidRDefault="001A494C" w:rsidP="00A25AAE">
      <w:pPr>
        <w:widowControl w:val="0"/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1C7D">
        <w:rPr>
          <w:rFonts w:ascii="Times New Roman" w:hAnsi="Times New Roman"/>
          <w:sz w:val="24"/>
          <w:szCs w:val="24"/>
        </w:rPr>
        <w:t>Обязательная аудиторная учебная нагрузка  ___     час.</w:t>
      </w:r>
    </w:p>
    <w:p w:rsidR="001A494C" w:rsidRPr="00731C7D" w:rsidRDefault="001A494C" w:rsidP="00A25AAE">
      <w:pPr>
        <w:widowControl w:val="0"/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1C7D">
        <w:rPr>
          <w:rFonts w:ascii="Times New Roman" w:hAnsi="Times New Roman"/>
          <w:sz w:val="24"/>
          <w:szCs w:val="24"/>
        </w:rPr>
        <w:t>в том числе:</w:t>
      </w:r>
    </w:p>
    <w:p w:rsidR="001A494C" w:rsidRPr="00731C7D" w:rsidRDefault="001A494C" w:rsidP="00A25AAE">
      <w:pPr>
        <w:widowControl w:val="0"/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31C7D">
        <w:rPr>
          <w:rFonts w:ascii="Times New Roman" w:hAnsi="Times New Roman"/>
          <w:sz w:val="24"/>
          <w:szCs w:val="24"/>
        </w:rPr>
        <w:t>лабораторные занятия   ___     час.</w:t>
      </w:r>
    </w:p>
    <w:p w:rsidR="001A494C" w:rsidRPr="00731C7D" w:rsidRDefault="001A494C" w:rsidP="006E7D51">
      <w:pPr>
        <w:widowControl w:val="0"/>
        <w:tabs>
          <w:tab w:val="left" w:pos="9639"/>
        </w:tabs>
        <w:spacing w:after="0" w:line="240" w:lineRule="auto"/>
        <w:ind w:left="2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C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практические занятия    </w:t>
      </w:r>
      <w:r w:rsidRPr="00731C7D">
        <w:rPr>
          <w:rFonts w:ascii="Times New Roman" w:hAnsi="Times New Roman"/>
          <w:sz w:val="24"/>
          <w:szCs w:val="24"/>
        </w:rPr>
        <w:t>___   час.</w:t>
      </w:r>
    </w:p>
    <w:p w:rsidR="001A494C" w:rsidRPr="00731C7D" w:rsidRDefault="001A494C" w:rsidP="00912B4D">
      <w:pPr>
        <w:widowControl w:val="0"/>
        <w:tabs>
          <w:tab w:val="left" w:pos="9639"/>
        </w:tabs>
        <w:spacing w:after="0" w:line="240" w:lineRule="auto"/>
        <w:ind w:left="2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C7D">
        <w:rPr>
          <w:rFonts w:ascii="Times New Roman" w:hAnsi="Times New Roman"/>
          <w:sz w:val="24"/>
          <w:szCs w:val="24"/>
        </w:rPr>
        <w:t>Внеаудиторная работа обучающегося  _____ час.</w:t>
      </w:r>
    </w:p>
    <w:p w:rsidR="001A494C" w:rsidRPr="00731C7D" w:rsidRDefault="001A494C" w:rsidP="00B944C6">
      <w:pPr>
        <w:widowControl w:val="0"/>
        <w:tabs>
          <w:tab w:val="left" w:pos="9639"/>
        </w:tabs>
        <w:spacing w:after="0" w:line="240" w:lineRule="auto"/>
        <w:ind w:left="23"/>
        <w:rPr>
          <w:rFonts w:ascii="Times New Roman" w:hAnsi="Times New Roman"/>
          <w:sz w:val="24"/>
          <w:szCs w:val="24"/>
        </w:rPr>
      </w:pPr>
    </w:p>
    <w:p w:rsidR="001A494C" w:rsidRPr="00731C7D" w:rsidRDefault="001A494C" w:rsidP="00B944C6">
      <w:pPr>
        <w:widowControl w:val="0"/>
        <w:tabs>
          <w:tab w:val="left" w:pos="9639"/>
        </w:tabs>
        <w:spacing w:after="0" w:line="240" w:lineRule="auto"/>
        <w:ind w:left="2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C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Составлен в соответствии с рабочей программой дисциплины, утвержденной    «___» ____________ 20__ г. </w:t>
      </w:r>
    </w:p>
    <w:p w:rsidR="001A494C" w:rsidRPr="00731C7D" w:rsidRDefault="001A494C" w:rsidP="00A85F9C">
      <w:pPr>
        <w:widowControl w:val="0"/>
        <w:tabs>
          <w:tab w:val="left" w:pos="9639"/>
        </w:tabs>
        <w:spacing w:after="0" w:line="240" w:lineRule="auto"/>
        <w:ind w:left="23"/>
        <w:jc w:val="both"/>
        <w:rPr>
          <w:rFonts w:ascii="Times New Roman" w:hAnsi="Times New Roman"/>
          <w:spacing w:val="1"/>
          <w:sz w:val="24"/>
          <w:szCs w:val="24"/>
          <w:u w:val="single"/>
        </w:rPr>
      </w:pPr>
      <w:r w:rsidRPr="00731C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Рассмотрен на заседании методической комиссии </w:t>
      </w:r>
      <w:r w:rsidRPr="00731C7D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1A494C" w:rsidRPr="00731C7D" w:rsidRDefault="001A494C" w:rsidP="009A555B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731C7D">
        <w:rPr>
          <w:rFonts w:ascii="Times New Roman" w:hAnsi="Times New Roman"/>
          <w:sz w:val="20"/>
          <w:szCs w:val="20"/>
          <w:vertAlign w:val="superscript"/>
        </w:rPr>
        <w:t>(наименование методической комиссии)</w:t>
      </w:r>
    </w:p>
    <w:p w:rsidR="001A494C" w:rsidRPr="00731C7D" w:rsidRDefault="001A494C" w:rsidP="00731C7D">
      <w:pPr>
        <w:rPr>
          <w:sz w:val="24"/>
          <w:szCs w:val="24"/>
          <w:vertAlign w:val="superscript"/>
        </w:rPr>
      </w:pPr>
      <w:r w:rsidRPr="00731C7D">
        <w:rPr>
          <w:rFonts w:ascii="Times New Roman" w:hAnsi="Times New Roman"/>
          <w:color w:val="000000"/>
          <w:sz w:val="24"/>
          <w:szCs w:val="24"/>
          <w:lang w:eastAsia="ru-RU"/>
        </w:rPr>
        <w:t>Протокол № __</w:t>
      </w:r>
      <w:r w:rsidRPr="00731C7D">
        <w:rPr>
          <w:sz w:val="24"/>
          <w:szCs w:val="24"/>
          <w:vertAlign w:val="superscript"/>
        </w:rPr>
        <w:t xml:space="preserve">  </w:t>
      </w:r>
      <w:r w:rsidRPr="00731C7D">
        <w:rPr>
          <w:rFonts w:ascii="Times New Roman" w:hAnsi="Times New Roman"/>
          <w:color w:val="000000"/>
          <w:sz w:val="24"/>
          <w:szCs w:val="24"/>
          <w:lang w:eastAsia="ru-RU"/>
        </w:rPr>
        <w:t>от «____» 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31C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20___ г.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31C7D">
        <w:rPr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1E0"/>
      </w:tblPr>
      <w:tblGrid>
        <w:gridCol w:w="88"/>
        <w:gridCol w:w="1018"/>
        <w:gridCol w:w="3420"/>
        <w:gridCol w:w="1440"/>
        <w:gridCol w:w="540"/>
        <w:gridCol w:w="1159"/>
        <w:gridCol w:w="1361"/>
        <w:gridCol w:w="1074"/>
        <w:gridCol w:w="186"/>
        <w:gridCol w:w="2154"/>
        <w:gridCol w:w="546"/>
        <w:gridCol w:w="2514"/>
      </w:tblGrid>
      <w:tr w:rsidR="001A494C" w:rsidRPr="00731C7D" w:rsidTr="004C2BF9">
        <w:trPr>
          <w:gridAfter w:val="1"/>
          <w:wAfter w:w="2514" w:type="dxa"/>
        </w:trPr>
        <w:tc>
          <w:tcPr>
            <w:tcW w:w="4248" w:type="dxa"/>
            <w:gridSpan w:val="3"/>
          </w:tcPr>
          <w:p w:rsidR="001A494C" w:rsidRPr="00731C7D" w:rsidRDefault="001A494C" w:rsidP="00ED712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методической комиссии</w:t>
            </w:r>
          </w:p>
        </w:tc>
        <w:tc>
          <w:tcPr>
            <w:tcW w:w="1440" w:type="dxa"/>
          </w:tcPr>
          <w:p w:rsidR="001A494C" w:rsidRPr="00731C7D" w:rsidRDefault="001A494C" w:rsidP="00ED712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1A494C" w:rsidRPr="00731C7D" w:rsidRDefault="001A494C" w:rsidP="00ED712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1A494C" w:rsidRPr="00731C7D" w:rsidRDefault="001A494C" w:rsidP="00ED712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1A494C" w:rsidRPr="00731C7D" w:rsidRDefault="001A494C" w:rsidP="00ED7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A494C" w:rsidRPr="00731C7D" w:rsidTr="004C2BF9">
        <w:trPr>
          <w:gridAfter w:val="1"/>
          <w:wAfter w:w="2514" w:type="dxa"/>
        </w:trPr>
        <w:tc>
          <w:tcPr>
            <w:tcW w:w="4248" w:type="dxa"/>
            <w:gridSpan w:val="3"/>
          </w:tcPr>
          <w:p w:rsidR="001A494C" w:rsidRPr="00731C7D" w:rsidRDefault="001A494C" w:rsidP="00ED7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A494C" w:rsidRPr="00731C7D" w:rsidRDefault="001A494C" w:rsidP="00ED7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1A494C" w:rsidRPr="009A555B" w:rsidRDefault="001A494C" w:rsidP="00ED7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A555B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260" w:type="dxa"/>
            <w:gridSpan w:val="2"/>
          </w:tcPr>
          <w:p w:rsidR="001A494C" w:rsidRPr="00731C7D" w:rsidRDefault="001A494C" w:rsidP="00ED7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1A494C" w:rsidRPr="009A555B" w:rsidRDefault="001A494C" w:rsidP="00ED7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A555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(Фамилия,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имя, отчество)</w:t>
            </w:r>
          </w:p>
        </w:tc>
      </w:tr>
      <w:tr w:rsidR="001A494C" w:rsidRPr="004C2BF9" w:rsidTr="004C2BF9">
        <w:tblPrEx>
          <w:tblLook w:val="0000"/>
        </w:tblPrEx>
        <w:trPr>
          <w:gridBefore w:val="1"/>
          <w:wBefore w:w="88" w:type="dxa"/>
          <w:trHeight w:val="67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A494C" w:rsidRPr="004C2BF9" w:rsidRDefault="001A494C" w:rsidP="00FC3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A494C" w:rsidRPr="004C2BF9" w:rsidRDefault="001A494C" w:rsidP="00FC3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  <w:p w:rsidR="001A494C" w:rsidRPr="004C2BF9" w:rsidRDefault="001A494C" w:rsidP="00FC3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94C" w:rsidRPr="004C2BF9" w:rsidRDefault="001A494C" w:rsidP="00FC3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 xml:space="preserve">Наименование  разделов, тем, </w:t>
            </w:r>
          </w:p>
          <w:p w:rsidR="001A494C" w:rsidRPr="004C2BF9" w:rsidRDefault="001A494C" w:rsidP="00FC3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:rsidR="001A494C" w:rsidRPr="004C2BF9" w:rsidRDefault="001A494C" w:rsidP="00FC3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494C" w:rsidRPr="004C2BF9" w:rsidRDefault="001A494C" w:rsidP="00FC3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Коли-</w:t>
            </w:r>
          </w:p>
          <w:p w:rsidR="001A494C" w:rsidRPr="004C2BF9" w:rsidRDefault="001A494C" w:rsidP="00FC3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 xml:space="preserve">чество </w:t>
            </w:r>
          </w:p>
          <w:p w:rsidR="001A494C" w:rsidRPr="004C2BF9" w:rsidRDefault="001A494C" w:rsidP="00FC3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94C" w:rsidRPr="004C2BF9" w:rsidRDefault="001A494C" w:rsidP="00FC3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1A494C" w:rsidRPr="004C2BF9" w:rsidRDefault="001A494C" w:rsidP="00FC3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494C" w:rsidRPr="004C2BF9" w:rsidRDefault="001A494C" w:rsidP="00FC3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 xml:space="preserve">Наглядные </w:t>
            </w:r>
          </w:p>
          <w:p w:rsidR="001A494C" w:rsidRPr="004C2BF9" w:rsidRDefault="001A494C" w:rsidP="00FC3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пособия, ТСО</w:t>
            </w:r>
          </w:p>
          <w:p w:rsidR="001A494C" w:rsidRPr="004C2BF9" w:rsidRDefault="001A494C" w:rsidP="00FC3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94C" w:rsidRPr="004C2BF9" w:rsidRDefault="001A494C" w:rsidP="00FC3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</w:t>
            </w:r>
          </w:p>
        </w:tc>
      </w:tr>
      <w:tr w:rsidR="001A494C" w:rsidRPr="004C2BF9" w:rsidTr="004C2BF9">
        <w:tblPrEx>
          <w:tblLook w:val="0000"/>
        </w:tblPrEx>
        <w:trPr>
          <w:gridBefore w:val="1"/>
          <w:wBefore w:w="88" w:type="dxa"/>
          <w:trHeight w:val="67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494C" w:rsidRPr="004C2BF9" w:rsidRDefault="001A494C" w:rsidP="00334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FC30E4">
            <w:pPr>
              <w:spacing w:after="0" w:line="240" w:lineRule="auto"/>
              <w:ind w:firstLine="334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4C2BF9">
              <w:rPr>
                <w:rFonts w:ascii="Times New Roman" w:hAnsi="Times New Roman"/>
                <w:bCs/>
                <w:sz w:val="24"/>
                <w:szCs w:val="24"/>
              </w:rPr>
              <w:t>Предмет философии и ее история.</w:t>
            </w:r>
          </w:p>
          <w:p w:rsidR="001A494C" w:rsidRPr="004C2BF9" w:rsidRDefault="001A494C" w:rsidP="004C2BF9">
            <w:pPr>
              <w:spacing w:after="0" w:line="240" w:lineRule="auto"/>
              <w:ind w:firstLine="246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A494C" w:rsidRPr="004C2BF9" w:rsidRDefault="001A494C" w:rsidP="004C2BF9">
            <w:pPr>
              <w:spacing w:after="0" w:line="240" w:lineRule="auto"/>
              <w:ind w:firstLine="246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F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pStyle w:val="a"/>
              <w:tabs>
                <w:tab w:val="left" w:pos="-2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>
              <w:t>Л-</w:t>
            </w:r>
            <w:r w:rsidRPr="004C2BF9">
              <w:t xml:space="preserve">1. Горелов А.А. Основы философии: учебник для студ. учреждений сред. проф. образования  / А.А. Горелов. 16-е изд., стер. - М.: Издательский центр «Академия», 2015. – 320 с. </w:t>
            </w:r>
          </w:p>
          <w:p w:rsidR="001A494C" w:rsidRPr="004C2BF9" w:rsidRDefault="001A494C" w:rsidP="004C2BF9">
            <w:pPr>
              <w:pStyle w:val="a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4C2BF9">
              <w:t>Л</w:t>
            </w:r>
            <w:r>
              <w:t>-</w:t>
            </w:r>
            <w:r w:rsidRPr="004C2BF9">
              <w:t xml:space="preserve">2. </w:t>
            </w:r>
            <w:r w:rsidRPr="004C2BF9">
              <w:rPr>
                <w:bCs/>
              </w:rPr>
              <w:t>Сычев А.А. Основы философии: Учеб. пособие (ГРИФ) // Сычев А.А.- М.: Инфра-М, Альфа-М, 2016. – 368 с.</w:t>
            </w:r>
          </w:p>
        </w:tc>
      </w:tr>
      <w:tr w:rsidR="001A494C" w:rsidRPr="004C2BF9" w:rsidTr="004C2BF9">
        <w:tblPrEx>
          <w:tblLook w:val="0000"/>
        </w:tblPrEx>
        <w:trPr>
          <w:gridBefore w:val="1"/>
          <w:wBefore w:w="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A494C" w:rsidRPr="004C2BF9" w:rsidRDefault="001A494C" w:rsidP="003345AB">
            <w:pPr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94C" w:rsidRPr="004C2BF9" w:rsidRDefault="001A494C" w:rsidP="00FC30E4">
            <w:pPr>
              <w:spacing w:after="0" w:line="240" w:lineRule="auto"/>
              <w:ind w:firstLine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  <w:r w:rsidRPr="004C2BF9">
              <w:rPr>
                <w:rFonts w:ascii="Times New Roman" w:hAnsi="Times New Roman"/>
                <w:sz w:val="24"/>
                <w:szCs w:val="24"/>
              </w:rPr>
              <w:t xml:space="preserve"> Основные понятия и предмет философии.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4C" w:rsidRPr="004C2BF9" w:rsidTr="004C2BF9">
        <w:tblPrEx>
          <w:tblLook w:val="0000"/>
        </w:tblPrEx>
        <w:trPr>
          <w:gridBefore w:val="1"/>
          <w:wBefore w:w="88" w:type="dxa"/>
          <w:trHeight w:val="63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3345AB">
            <w:pPr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FC30E4">
            <w:pPr>
              <w:spacing w:after="0" w:line="240" w:lineRule="auto"/>
              <w:ind w:firstLine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Философия как вид мировоззрения. Исторические типы мировоззрения.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Л-1, с.5-15</w:t>
            </w:r>
          </w:p>
          <w:p w:rsidR="001A494C" w:rsidRPr="004C2BF9" w:rsidRDefault="001A494C" w:rsidP="004C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Л-2, с.14-19</w:t>
            </w:r>
          </w:p>
        </w:tc>
      </w:tr>
      <w:tr w:rsidR="001A494C" w:rsidRPr="004C2BF9" w:rsidTr="004C2BF9">
        <w:tblPrEx>
          <w:tblLook w:val="0000"/>
        </w:tblPrEx>
        <w:trPr>
          <w:gridBefore w:val="1"/>
          <w:wBefore w:w="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3345AB">
            <w:pPr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FC30E4">
            <w:pPr>
              <w:spacing w:after="0" w:line="240" w:lineRule="auto"/>
              <w:ind w:firstLine="3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2BF9">
              <w:rPr>
                <w:rFonts w:ascii="Times New Roman" w:hAnsi="Times New Roman"/>
                <w:bCs/>
                <w:sz w:val="24"/>
                <w:szCs w:val="24"/>
              </w:rPr>
              <w:t>Предмет, определение и значение философии.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Л-1, с.15-18</w:t>
            </w:r>
          </w:p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Л-2, с.7-14</w:t>
            </w:r>
          </w:p>
        </w:tc>
      </w:tr>
      <w:tr w:rsidR="001A494C" w:rsidRPr="004C2BF9" w:rsidTr="004C2BF9">
        <w:tblPrEx>
          <w:tblLook w:val="0000"/>
        </w:tblPrEx>
        <w:trPr>
          <w:gridBefore w:val="1"/>
          <w:wBefore w:w="88" w:type="dxa"/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334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FC3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4"/>
              <w:rPr>
                <w:rFonts w:ascii="Times New Roman" w:hAnsi="Times New Roman"/>
                <w:i/>
                <w:sz w:val="24"/>
                <w:szCs w:val="24"/>
              </w:rPr>
            </w:pPr>
            <w:r w:rsidRPr="004C2BF9">
              <w:rPr>
                <w:rFonts w:ascii="Times New Roman" w:hAnsi="Times New Roman"/>
                <w:i/>
                <w:sz w:val="24"/>
                <w:szCs w:val="24"/>
              </w:rPr>
              <w:t>Внеаудиторная  работа  обучающегося.</w:t>
            </w:r>
          </w:p>
          <w:p w:rsidR="001A494C" w:rsidRPr="004C2BF9" w:rsidRDefault="001A494C" w:rsidP="004C2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Работа с текстами: Платон «Апология Сократа», работа с философским словарем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2BF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самостоятельная</w:t>
            </w:r>
          </w:p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работа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 xml:space="preserve">Л-1, с.12-15, </w:t>
            </w:r>
          </w:p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 xml:space="preserve">с. 291-312  </w:t>
            </w:r>
          </w:p>
        </w:tc>
      </w:tr>
      <w:tr w:rsidR="001A494C" w:rsidRPr="004C2BF9" w:rsidTr="00FC30E4">
        <w:tblPrEx>
          <w:tblLook w:val="0000"/>
        </w:tblPrEx>
        <w:trPr>
          <w:gridBefore w:val="1"/>
          <w:wBefore w:w="88" w:type="dxa"/>
          <w:trHeight w:val="57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334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FC30E4">
            <w:pPr>
              <w:spacing w:after="0" w:line="240" w:lineRule="auto"/>
              <w:ind w:firstLine="3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BF9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  <w:r w:rsidRPr="004C2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BF9">
              <w:rPr>
                <w:rFonts w:ascii="Times New Roman" w:hAnsi="Times New Roman"/>
                <w:bCs/>
                <w:sz w:val="24"/>
                <w:szCs w:val="24"/>
              </w:rPr>
              <w:t>Философия Древнего мира и средневековая философия.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4C" w:rsidRPr="004C2BF9" w:rsidTr="00FC30E4">
        <w:tblPrEx>
          <w:tblLook w:val="0000"/>
        </w:tblPrEx>
        <w:trPr>
          <w:gridBefore w:val="1"/>
          <w:wBefore w:w="88" w:type="dxa"/>
          <w:trHeight w:val="59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334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 xml:space="preserve">Философия    Древней  Индии и Китая.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Л-1, с.19-36</w:t>
            </w:r>
          </w:p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Л-2, с.26-34</w:t>
            </w:r>
          </w:p>
        </w:tc>
      </w:tr>
      <w:tr w:rsidR="001A494C" w:rsidRPr="004C2BF9" w:rsidTr="004C2BF9">
        <w:tblPrEx>
          <w:tblLook w:val="0000"/>
        </w:tblPrEx>
        <w:trPr>
          <w:gridBefore w:val="1"/>
          <w:wBefore w:w="88" w:type="dxa"/>
          <w:trHeight w:val="3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334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F9">
              <w:rPr>
                <w:rFonts w:ascii="Times New Roman" w:hAnsi="Times New Roman"/>
                <w:bCs/>
                <w:sz w:val="24"/>
                <w:szCs w:val="24"/>
              </w:rPr>
              <w:t xml:space="preserve">Философия    Древней Греции.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Л-1, с.37-57</w:t>
            </w:r>
          </w:p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Л-2,  с.34-49</w:t>
            </w:r>
          </w:p>
        </w:tc>
      </w:tr>
      <w:tr w:rsidR="001A494C" w:rsidRPr="004C2BF9" w:rsidTr="004C2BF9">
        <w:tblPrEx>
          <w:tblLook w:val="0000"/>
        </w:tblPrEx>
        <w:trPr>
          <w:gridBefore w:val="1"/>
          <w:wBefore w:w="88" w:type="dxa"/>
          <w:trHeight w:val="3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334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F9">
              <w:rPr>
                <w:rFonts w:ascii="Times New Roman" w:hAnsi="Times New Roman"/>
                <w:bCs/>
                <w:sz w:val="24"/>
                <w:szCs w:val="24"/>
              </w:rPr>
              <w:t>Философия Древнего Рима. Средневековая философия.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Л-1, с. 58-78</w:t>
            </w:r>
          </w:p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Л-2, с. 51-55</w:t>
            </w:r>
          </w:p>
        </w:tc>
      </w:tr>
      <w:tr w:rsidR="001A494C" w:rsidRPr="004C2BF9" w:rsidTr="00FC30E4">
        <w:tblPrEx>
          <w:tblLook w:val="0000"/>
        </w:tblPrEx>
        <w:trPr>
          <w:gridBefore w:val="1"/>
          <w:wBefore w:w="88" w:type="dxa"/>
          <w:trHeight w:val="433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1A494C" w:rsidRPr="004C2BF9" w:rsidRDefault="001A494C" w:rsidP="00334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FC30E4">
            <w:pPr>
              <w:spacing w:after="0" w:line="240" w:lineRule="auto"/>
              <w:ind w:firstLine="3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2BF9">
              <w:rPr>
                <w:rFonts w:ascii="Times New Roman" w:hAnsi="Times New Roman"/>
                <w:bCs/>
                <w:sz w:val="24"/>
                <w:szCs w:val="24"/>
              </w:rPr>
              <w:t>Философия Древнего мира и  средневековая философия.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Л-1, с. 19-78</w:t>
            </w:r>
          </w:p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Л-2, с. 26-55</w:t>
            </w:r>
          </w:p>
        </w:tc>
      </w:tr>
      <w:tr w:rsidR="001A494C" w:rsidRPr="004C2BF9" w:rsidTr="004C2BF9">
        <w:tblPrEx>
          <w:tblLook w:val="0000"/>
        </w:tblPrEx>
        <w:trPr>
          <w:gridBefore w:val="1"/>
          <w:wBefore w:w="88" w:type="dxa"/>
          <w:trHeight w:val="284"/>
        </w:trPr>
        <w:tc>
          <w:tcPr>
            <w:tcW w:w="740" w:type="dxa"/>
            <w:vMerge/>
            <w:tcBorders>
              <w:left w:val="single" w:sz="4" w:space="0" w:color="auto"/>
              <w:right w:val="nil"/>
            </w:tcBorders>
            <w:noWrap/>
          </w:tcPr>
          <w:p w:rsidR="001A494C" w:rsidRPr="004C2BF9" w:rsidRDefault="001A494C" w:rsidP="00334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ind w:firstLine="2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F9">
              <w:rPr>
                <w:rFonts w:ascii="Times New Roman" w:hAnsi="Times New Roman"/>
                <w:bCs/>
                <w:sz w:val="24"/>
                <w:szCs w:val="24"/>
              </w:rPr>
              <w:t>Контрольная работа.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4C" w:rsidRPr="004C2BF9" w:rsidTr="004C2BF9">
        <w:tblPrEx>
          <w:tblLook w:val="0000"/>
        </w:tblPrEx>
        <w:trPr>
          <w:gridBefore w:val="1"/>
          <w:wBefore w:w="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334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2"/>
              <w:rPr>
                <w:rFonts w:ascii="Times New Roman" w:hAnsi="Times New Roman"/>
                <w:i/>
                <w:sz w:val="24"/>
                <w:szCs w:val="24"/>
              </w:rPr>
            </w:pPr>
            <w:r w:rsidRPr="004C2BF9">
              <w:rPr>
                <w:rFonts w:ascii="Times New Roman" w:hAnsi="Times New Roman"/>
                <w:i/>
                <w:sz w:val="24"/>
                <w:szCs w:val="24"/>
              </w:rPr>
              <w:t>Внеаудиторная  работа  обучающегося.</w:t>
            </w:r>
          </w:p>
          <w:p w:rsidR="001A494C" w:rsidRPr="004C2BF9" w:rsidRDefault="001A494C" w:rsidP="004C2BF9">
            <w:pPr>
              <w:spacing w:after="0" w:line="240" w:lineRule="auto"/>
              <w:ind w:firstLine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bCs/>
                <w:sz w:val="24"/>
                <w:szCs w:val="24"/>
              </w:rPr>
              <w:t>Работа с текстами: Диоген Лаэртский «О жизни, учениях и изречениях знаменитых философов».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2BF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2BF9">
              <w:rPr>
                <w:rFonts w:ascii="Times New Roman" w:hAnsi="Times New Roman"/>
                <w:i/>
                <w:sz w:val="24"/>
                <w:szCs w:val="24"/>
              </w:rPr>
              <w:t>самостоятельная</w:t>
            </w:r>
          </w:p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2BF9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Л-1, с.257-291</w:t>
            </w:r>
          </w:p>
        </w:tc>
      </w:tr>
      <w:tr w:rsidR="001A494C" w:rsidRPr="004C2BF9" w:rsidTr="004C2BF9">
        <w:tblPrEx>
          <w:tblLook w:val="0000"/>
        </w:tblPrEx>
        <w:trPr>
          <w:gridBefore w:val="1"/>
          <w:wBefore w:w="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334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2"/>
              <w:rPr>
                <w:rFonts w:ascii="Times New Roman" w:hAnsi="Times New Roman"/>
                <w:i/>
                <w:sz w:val="24"/>
                <w:szCs w:val="24"/>
              </w:rPr>
            </w:pPr>
            <w:r w:rsidRPr="004C2BF9">
              <w:rPr>
                <w:rFonts w:ascii="Times New Roman" w:hAnsi="Times New Roman"/>
                <w:i/>
                <w:sz w:val="24"/>
                <w:szCs w:val="24"/>
              </w:rPr>
              <w:t>Внеаудиторная  работа  обучающегося.</w:t>
            </w:r>
          </w:p>
          <w:p w:rsidR="001A494C" w:rsidRPr="004C2BF9" w:rsidRDefault="001A494C" w:rsidP="004C2BF9">
            <w:pPr>
              <w:spacing w:after="0" w:line="240" w:lineRule="auto"/>
              <w:ind w:firstLine="24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2BF9">
              <w:rPr>
                <w:rFonts w:ascii="Times New Roman" w:hAnsi="Times New Roman"/>
                <w:bCs/>
                <w:sz w:val="24"/>
                <w:szCs w:val="24"/>
              </w:rPr>
              <w:t>Творческое задание: Философские школы и учение о первоначалах.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2BF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2BF9">
              <w:rPr>
                <w:rFonts w:ascii="Times New Roman" w:hAnsi="Times New Roman"/>
                <w:i/>
                <w:sz w:val="24"/>
                <w:szCs w:val="24"/>
              </w:rPr>
              <w:t>самостоятельная</w:t>
            </w:r>
          </w:p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2BF9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Л-2, с.36-68</w:t>
            </w:r>
          </w:p>
        </w:tc>
      </w:tr>
      <w:tr w:rsidR="001A494C" w:rsidRPr="004C2BF9" w:rsidTr="004C2BF9">
        <w:tblPrEx>
          <w:tblLook w:val="0000"/>
        </w:tblPrEx>
        <w:trPr>
          <w:gridBefore w:val="1"/>
          <w:wBefore w:w="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334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ind w:firstLine="24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BF9">
              <w:rPr>
                <w:rFonts w:ascii="Times New Roman" w:hAnsi="Times New Roman"/>
                <w:b/>
                <w:sz w:val="24"/>
                <w:szCs w:val="24"/>
              </w:rPr>
              <w:t xml:space="preserve">Тема 1.3. </w:t>
            </w:r>
            <w:r w:rsidRPr="004C2BF9">
              <w:rPr>
                <w:rFonts w:ascii="Times New Roman" w:hAnsi="Times New Roman"/>
                <w:bCs/>
                <w:sz w:val="24"/>
                <w:szCs w:val="24"/>
              </w:rPr>
              <w:t>Философия Возрождения и Нового времени.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4C" w:rsidRPr="004C2BF9" w:rsidTr="004C2BF9">
        <w:tblPrEx>
          <w:tblLook w:val="0000"/>
        </w:tblPrEx>
        <w:trPr>
          <w:gridBefore w:val="1"/>
          <w:wBefore w:w="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1A494C" w:rsidRPr="004C2BF9" w:rsidRDefault="001A494C" w:rsidP="00334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FC30E4">
            <w:pPr>
              <w:spacing w:after="0" w:line="240" w:lineRule="auto"/>
              <w:ind w:firstLine="15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F9">
              <w:rPr>
                <w:rFonts w:ascii="Times New Roman" w:hAnsi="Times New Roman"/>
                <w:bCs/>
                <w:sz w:val="24"/>
                <w:szCs w:val="24"/>
              </w:rPr>
              <w:t xml:space="preserve">Философия Возрождения.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Л-1, с.79-81</w:t>
            </w:r>
          </w:p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Л-2, с.55-59</w:t>
            </w:r>
          </w:p>
        </w:tc>
      </w:tr>
      <w:tr w:rsidR="001A494C" w:rsidRPr="004C2BF9" w:rsidTr="004C2BF9">
        <w:tblPrEx>
          <w:tblLook w:val="0000"/>
        </w:tblPrEx>
        <w:trPr>
          <w:gridBefore w:val="1"/>
          <w:wBefore w:w="88" w:type="dxa"/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334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FC30E4">
            <w:pPr>
              <w:spacing w:after="0" w:line="240" w:lineRule="auto"/>
              <w:ind w:firstLine="15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F9">
              <w:rPr>
                <w:rFonts w:ascii="Times New Roman" w:hAnsi="Times New Roman"/>
                <w:bCs/>
                <w:sz w:val="24"/>
                <w:szCs w:val="24"/>
              </w:rPr>
              <w:t xml:space="preserve">Философия Нового времени.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Л-1, с. 81-107</w:t>
            </w:r>
          </w:p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Л-2, с. 59-63</w:t>
            </w:r>
          </w:p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bCs/>
                <w:sz w:val="24"/>
                <w:szCs w:val="24"/>
              </w:rPr>
              <w:t>эпохи Возрождения и Нового времени.</w:t>
            </w:r>
          </w:p>
        </w:tc>
      </w:tr>
      <w:tr w:rsidR="001A494C" w:rsidRPr="004C2BF9" w:rsidTr="004C2BF9">
        <w:tblPrEx>
          <w:tblLook w:val="0000"/>
        </w:tblPrEx>
        <w:trPr>
          <w:gridBefore w:val="1"/>
          <w:wBefore w:w="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334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FC30E4">
            <w:pPr>
              <w:spacing w:after="0" w:line="240" w:lineRule="auto"/>
              <w:ind w:firstLine="15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F9">
              <w:rPr>
                <w:rFonts w:ascii="Times New Roman" w:hAnsi="Times New Roman"/>
                <w:bCs/>
                <w:sz w:val="24"/>
                <w:szCs w:val="24"/>
              </w:rPr>
              <w:t xml:space="preserve">Немецкая классическая философия. </w:t>
            </w:r>
          </w:p>
          <w:p w:rsidR="001A494C" w:rsidRPr="004C2BF9" w:rsidRDefault="001A494C" w:rsidP="00FC30E4">
            <w:pPr>
              <w:spacing w:after="0" w:line="240" w:lineRule="auto"/>
              <w:ind w:firstLine="15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Л-2, с. 93-101</w:t>
            </w:r>
          </w:p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bCs/>
                <w:sz w:val="24"/>
                <w:szCs w:val="24"/>
              </w:rPr>
              <w:t>Основные понятия немецкой классической философии - работа с философским словарем.</w:t>
            </w:r>
          </w:p>
        </w:tc>
      </w:tr>
      <w:tr w:rsidR="001A494C" w:rsidRPr="004C2BF9" w:rsidTr="004C2BF9">
        <w:tblPrEx>
          <w:tblLook w:val="0000"/>
        </w:tblPrEx>
        <w:trPr>
          <w:gridBefore w:val="1"/>
          <w:wBefore w:w="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334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2"/>
              <w:rPr>
                <w:rFonts w:ascii="Times New Roman" w:hAnsi="Times New Roman"/>
                <w:i/>
                <w:sz w:val="24"/>
                <w:szCs w:val="24"/>
              </w:rPr>
            </w:pPr>
            <w:r w:rsidRPr="004C2BF9">
              <w:rPr>
                <w:rFonts w:ascii="Times New Roman" w:hAnsi="Times New Roman"/>
                <w:i/>
                <w:sz w:val="24"/>
                <w:szCs w:val="24"/>
              </w:rPr>
              <w:t>Внеаудиторная  работа  обучающегося.</w:t>
            </w:r>
          </w:p>
          <w:p w:rsidR="001A494C" w:rsidRPr="004C2BF9" w:rsidRDefault="001A494C" w:rsidP="004C2BF9">
            <w:pPr>
              <w:spacing w:after="0" w:line="240" w:lineRule="auto"/>
              <w:ind w:firstLine="2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F9">
              <w:rPr>
                <w:rFonts w:ascii="Times New Roman" w:hAnsi="Times New Roman"/>
                <w:bCs/>
                <w:sz w:val="24"/>
                <w:szCs w:val="24"/>
              </w:rPr>
              <w:t xml:space="preserve">  Составить  сравнительную таблицу «Основные философские системы </w:t>
            </w:r>
            <w:r w:rsidRPr="004C2B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 w:rsidRPr="004C2BF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C2B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4C2BF9">
              <w:rPr>
                <w:rFonts w:ascii="Times New Roman" w:hAnsi="Times New Roman"/>
                <w:bCs/>
                <w:sz w:val="24"/>
                <w:szCs w:val="24"/>
              </w:rPr>
              <w:t xml:space="preserve"> вв.» (3-4 – по выбору обучающихся) или «Отличия рационализма и эмпиризма как философских направлений».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A494C" w:rsidRPr="004C2BF9" w:rsidRDefault="001A494C" w:rsidP="004C2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A494C" w:rsidRPr="004C2BF9" w:rsidRDefault="001A494C" w:rsidP="004C2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BF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2BF9">
              <w:rPr>
                <w:rFonts w:ascii="Times New Roman" w:hAnsi="Times New Roman"/>
                <w:i/>
                <w:sz w:val="24"/>
                <w:szCs w:val="24"/>
              </w:rPr>
              <w:t>самостоятельная</w:t>
            </w:r>
          </w:p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>Л-1, с.81-107</w:t>
            </w:r>
          </w:p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4C" w:rsidRPr="004C2BF9" w:rsidTr="004C2BF9">
        <w:tblPrEx>
          <w:tblLook w:val="0000"/>
        </w:tblPrEx>
        <w:trPr>
          <w:gridBefore w:val="1"/>
          <w:gridAfter w:val="7"/>
          <w:wBefore w:w="88" w:type="dxa"/>
          <w:wAfter w:w="8994" w:type="dxa"/>
          <w:trHeight w:val="4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A494C" w:rsidRPr="004C2BF9" w:rsidRDefault="001A494C" w:rsidP="00334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4C" w:rsidRPr="004C2BF9" w:rsidRDefault="001A494C" w:rsidP="004C2BF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BF9">
              <w:rPr>
                <w:rFonts w:ascii="Times New Roman" w:hAnsi="Times New Roman"/>
                <w:sz w:val="24"/>
                <w:szCs w:val="24"/>
              </w:rPr>
              <w:t xml:space="preserve"> Всего:  62 часа. </w:t>
            </w:r>
          </w:p>
        </w:tc>
      </w:tr>
    </w:tbl>
    <w:p w:rsidR="001A494C" w:rsidRPr="004C2BF9" w:rsidRDefault="001A494C" w:rsidP="004C2BF9">
      <w:pPr>
        <w:pageBreakBefore/>
        <w:widowControl w:val="0"/>
        <w:spacing w:after="0" w:line="240" w:lineRule="auto"/>
      </w:pPr>
    </w:p>
    <w:sectPr w:rsidR="001A494C" w:rsidRPr="004C2BF9" w:rsidSect="00902D1A">
      <w:pgSz w:w="16840" w:h="11907" w:orient="landscape" w:code="9"/>
      <w:pgMar w:top="737" w:right="624" w:bottom="624" w:left="79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C66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B08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543B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18E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6EE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9AD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745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6EA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C4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20B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C346C8"/>
    <w:multiLevelType w:val="hybridMultilevel"/>
    <w:tmpl w:val="A24E2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206238"/>
    <w:multiLevelType w:val="hybridMultilevel"/>
    <w:tmpl w:val="84C4D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52415A"/>
    <w:multiLevelType w:val="hybridMultilevel"/>
    <w:tmpl w:val="75129CF6"/>
    <w:lvl w:ilvl="0" w:tplc="E7924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24738"/>
    <w:multiLevelType w:val="hybridMultilevel"/>
    <w:tmpl w:val="0B784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FA3"/>
    <w:rsid w:val="000209FC"/>
    <w:rsid w:val="0005291E"/>
    <w:rsid w:val="00063575"/>
    <w:rsid w:val="00071D6B"/>
    <w:rsid w:val="001133EB"/>
    <w:rsid w:val="001402F6"/>
    <w:rsid w:val="00195B0A"/>
    <w:rsid w:val="001A494C"/>
    <w:rsid w:val="001E35A6"/>
    <w:rsid w:val="0021652D"/>
    <w:rsid w:val="00221935"/>
    <w:rsid w:val="00231F67"/>
    <w:rsid w:val="002449A3"/>
    <w:rsid w:val="002B4207"/>
    <w:rsid w:val="002B7161"/>
    <w:rsid w:val="002D468F"/>
    <w:rsid w:val="002D7847"/>
    <w:rsid w:val="002F7116"/>
    <w:rsid w:val="003345AB"/>
    <w:rsid w:val="00340B0C"/>
    <w:rsid w:val="00362DA3"/>
    <w:rsid w:val="00381F62"/>
    <w:rsid w:val="003C0A38"/>
    <w:rsid w:val="003C1D62"/>
    <w:rsid w:val="003D7CAF"/>
    <w:rsid w:val="00407F2E"/>
    <w:rsid w:val="004476C9"/>
    <w:rsid w:val="00447A81"/>
    <w:rsid w:val="00457BFC"/>
    <w:rsid w:val="00481417"/>
    <w:rsid w:val="00490628"/>
    <w:rsid w:val="004C2BF9"/>
    <w:rsid w:val="004C5EE2"/>
    <w:rsid w:val="004E17FF"/>
    <w:rsid w:val="00503D6C"/>
    <w:rsid w:val="005075AE"/>
    <w:rsid w:val="0052002E"/>
    <w:rsid w:val="0053192A"/>
    <w:rsid w:val="00547D0E"/>
    <w:rsid w:val="00565188"/>
    <w:rsid w:val="005A630F"/>
    <w:rsid w:val="005B2DE4"/>
    <w:rsid w:val="00601F5B"/>
    <w:rsid w:val="00631981"/>
    <w:rsid w:val="00633770"/>
    <w:rsid w:val="00656951"/>
    <w:rsid w:val="0066386F"/>
    <w:rsid w:val="006724F6"/>
    <w:rsid w:val="006E7D51"/>
    <w:rsid w:val="007035D9"/>
    <w:rsid w:val="00731C7D"/>
    <w:rsid w:val="007441D4"/>
    <w:rsid w:val="0075393D"/>
    <w:rsid w:val="007623B5"/>
    <w:rsid w:val="00771D52"/>
    <w:rsid w:val="00780017"/>
    <w:rsid w:val="007815D2"/>
    <w:rsid w:val="00795514"/>
    <w:rsid w:val="007A0215"/>
    <w:rsid w:val="007A3D9C"/>
    <w:rsid w:val="007A7C92"/>
    <w:rsid w:val="007B3E34"/>
    <w:rsid w:val="007B7CDC"/>
    <w:rsid w:val="007E76D2"/>
    <w:rsid w:val="00816F5E"/>
    <w:rsid w:val="00845A93"/>
    <w:rsid w:val="00845E83"/>
    <w:rsid w:val="00857DF8"/>
    <w:rsid w:val="00865816"/>
    <w:rsid w:val="00876F34"/>
    <w:rsid w:val="00896492"/>
    <w:rsid w:val="008A7EC7"/>
    <w:rsid w:val="008F29F7"/>
    <w:rsid w:val="008F6140"/>
    <w:rsid w:val="00902D1A"/>
    <w:rsid w:val="00910985"/>
    <w:rsid w:val="00912B4D"/>
    <w:rsid w:val="00950D57"/>
    <w:rsid w:val="00954F42"/>
    <w:rsid w:val="00982C6C"/>
    <w:rsid w:val="00987206"/>
    <w:rsid w:val="00992CF2"/>
    <w:rsid w:val="009964A2"/>
    <w:rsid w:val="00997FA3"/>
    <w:rsid w:val="009A555B"/>
    <w:rsid w:val="009B122F"/>
    <w:rsid w:val="009C649D"/>
    <w:rsid w:val="009C73E2"/>
    <w:rsid w:val="009E464D"/>
    <w:rsid w:val="009F5E0D"/>
    <w:rsid w:val="00A16FF8"/>
    <w:rsid w:val="00A25AAE"/>
    <w:rsid w:val="00A30EE7"/>
    <w:rsid w:val="00A34E21"/>
    <w:rsid w:val="00A85F9C"/>
    <w:rsid w:val="00B652E2"/>
    <w:rsid w:val="00B8501A"/>
    <w:rsid w:val="00B91529"/>
    <w:rsid w:val="00B944C6"/>
    <w:rsid w:val="00BA0617"/>
    <w:rsid w:val="00BA67AE"/>
    <w:rsid w:val="00C062A3"/>
    <w:rsid w:val="00C43786"/>
    <w:rsid w:val="00C8491B"/>
    <w:rsid w:val="00CD42BE"/>
    <w:rsid w:val="00CD76C5"/>
    <w:rsid w:val="00D34F42"/>
    <w:rsid w:val="00D52EF0"/>
    <w:rsid w:val="00D67555"/>
    <w:rsid w:val="00D82E75"/>
    <w:rsid w:val="00D83B35"/>
    <w:rsid w:val="00D90FF8"/>
    <w:rsid w:val="00DA0851"/>
    <w:rsid w:val="00E12E4E"/>
    <w:rsid w:val="00E30BDF"/>
    <w:rsid w:val="00E44EB0"/>
    <w:rsid w:val="00E520DE"/>
    <w:rsid w:val="00E63F3F"/>
    <w:rsid w:val="00E81F5A"/>
    <w:rsid w:val="00E83323"/>
    <w:rsid w:val="00EB07EB"/>
    <w:rsid w:val="00EC390E"/>
    <w:rsid w:val="00EC71EF"/>
    <w:rsid w:val="00ED7120"/>
    <w:rsid w:val="00EE36E0"/>
    <w:rsid w:val="00F06F6E"/>
    <w:rsid w:val="00F3536F"/>
    <w:rsid w:val="00F9403E"/>
    <w:rsid w:val="00F947C7"/>
    <w:rsid w:val="00FC30E4"/>
    <w:rsid w:val="00FD3DCD"/>
    <w:rsid w:val="00FD7695"/>
    <w:rsid w:val="00FE35A3"/>
    <w:rsid w:val="00FE53CA"/>
    <w:rsid w:val="00FF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7F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85F9C"/>
    <w:pPr>
      <w:spacing w:after="0" w:line="240" w:lineRule="auto"/>
    </w:pPr>
    <w:rPr>
      <w:rFonts w:ascii="Times New Roman" w:eastAsia="Times New Roman" w:hAnsi="Times New Roman"/>
      <w:caps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5F9C"/>
    <w:rPr>
      <w:rFonts w:ascii="Times New Roman" w:hAnsi="Times New Roman" w:cs="Times New Roman"/>
      <w:caps/>
      <w:sz w:val="20"/>
      <w:szCs w:val="20"/>
    </w:rPr>
  </w:style>
  <w:style w:type="paragraph" w:customStyle="1" w:styleId="a">
    <w:name w:val="Абзац списка"/>
    <w:basedOn w:val="Normal"/>
    <w:uiPriority w:val="99"/>
    <w:rsid w:val="004C2BF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4</Pages>
  <Words>565</Words>
  <Characters>3224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Преподаватель_01</cp:lastModifiedBy>
  <cp:revision>42</cp:revision>
  <cp:lastPrinted>2016-11-05T08:40:00Z</cp:lastPrinted>
  <dcterms:created xsi:type="dcterms:W3CDTF">2015-09-23T06:35:00Z</dcterms:created>
  <dcterms:modified xsi:type="dcterms:W3CDTF">2017-10-09T04:59:00Z</dcterms:modified>
</cp:coreProperties>
</file>